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9" w:rsidRPr="00FF32F9" w:rsidRDefault="003023A9" w:rsidP="00C32382">
      <w:pPr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  <w:r>
        <w:rPr>
          <w:rFonts w:ascii="Times New Roman" w:hAnsi="Times New Roman"/>
          <w:sz w:val="26"/>
          <w:szCs w:val="26"/>
        </w:rPr>
        <w:br/>
        <w:t xml:space="preserve">к приказу от 01.08.2017г. №73-Д </w:t>
      </w:r>
    </w:p>
    <w:p w:rsidR="003023A9" w:rsidRDefault="003023A9" w:rsidP="00C323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32F9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противодействию коррупции </w:t>
      </w:r>
    </w:p>
    <w:p w:rsidR="003023A9" w:rsidRDefault="003023A9" w:rsidP="00C323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32F9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МКУ «МСО ОУ» н</w:t>
      </w:r>
      <w:r w:rsidRPr="00FF32F9">
        <w:rPr>
          <w:rFonts w:ascii="Times New Roman" w:hAnsi="Times New Roman"/>
          <w:b/>
          <w:bCs/>
          <w:sz w:val="26"/>
          <w:szCs w:val="26"/>
        </w:rPr>
        <w:t>а 201</w:t>
      </w:r>
      <w:r>
        <w:rPr>
          <w:rFonts w:ascii="Times New Roman" w:hAnsi="Times New Roman"/>
          <w:b/>
          <w:bCs/>
          <w:sz w:val="26"/>
          <w:szCs w:val="26"/>
        </w:rPr>
        <w:t>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sz w:val="26"/>
            <w:szCs w:val="26"/>
          </w:rPr>
          <w:t>2018</w:t>
        </w:r>
        <w:r w:rsidRPr="00FF32F9">
          <w:rPr>
            <w:rFonts w:ascii="Times New Roman" w:hAnsi="Times New Roman"/>
            <w:b/>
            <w:bCs/>
            <w:sz w:val="26"/>
            <w:szCs w:val="26"/>
          </w:rPr>
          <w:t xml:space="preserve"> </w:t>
        </w:r>
        <w:r>
          <w:rPr>
            <w:rFonts w:ascii="Times New Roman" w:hAnsi="Times New Roman"/>
            <w:b/>
            <w:bCs/>
            <w:sz w:val="26"/>
            <w:szCs w:val="26"/>
          </w:rPr>
          <w:t>г</w:t>
        </w:r>
      </w:smartTag>
      <w:r>
        <w:rPr>
          <w:rFonts w:ascii="Times New Roman" w:hAnsi="Times New Roman"/>
          <w:b/>
          <w:bCs/>
          <w:sz w:val="26"/>
          <w:szCs w:val="26"/>
        </w:rPr>
        <w:t>.г.</w:t>
      </w:r>
    </w:p>
    <w:p w:rsidR="003023A9" w:rsidRDefault="003023A9" w:rsidP="00C323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23A9" w:rsidRPr="00257972" w:rsidRDefault="003023A9" w:rsidP="002579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56"/>
        <w:gridCol w:w="4156"/>
        <w:gridCol w:w="3118"/>
        <w:gridCol w:w="2332"/>
      </w:tblGrid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023A9" w:rsidRPr="00257972" w:rsidRDefault="003023A9" w:rsidP="00257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55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на 2017/2018 гг.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55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общее собрание трудового коллектива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председатель ПК, комиссия по противодействию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55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55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B9D">
              <w:rPr>
                <w:rFonts w:ascii="Times New Roman" w:hAnsi="Times New Roman"/>
                <w:sz w:val="24"/>
                <w:szCs w:val="24"/>
              </w:rPr>
              <w:t>члены Комиссии по  противодействию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информационных стендах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90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</w:t>
            </w:r>
            <w:r>
              <w:rPr>
                <w:rFonts w:ascii="Times New Roman" w:hAnsi="Times New Roman"/>
                <w:sz w:val="24"/>
                <w:szCs w:val="24"/>
              </w:rPr>
              <w:t>, собраниях трудового коллектива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A57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B9D">
              <w:rPr>
                <w:rFonts w:ascii="Times New Roman" w:hAnsi="Times New Roman"/>
                <w:sz w:val="24"/>
                <w:szCs w:val="24"/>
              </w:rPr>
              <w:t>члены Комиссии по  противодействию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C8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Руководитель, главный специалист по организации закупок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023A9" w:rsidRPr="000D17C2" w:rsidTr="00257972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797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3A9" w:rsidRPr="00257972" w:rsidRDefault="003023A9" w:rsidP="0025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9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3023A9" w:rsidRPr="00257972" w:rsidRDefault="003023A9" w:rsidP="00257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23A9" w:rsidRPr="00257972" w:rsidSect="00B459B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315C"/>
    <w:multiLevelType w:val="multilevel"/>
    <w:tmpl w:val="9E4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B7EAC"/>
    <w:multiLevelType w:val="multilevel"/>
    <w:tmpl w:val="C08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972"/>
    <w:rsid w:val="000D17C2"/>
    <w:rsid w:val="00257972"/>
    <w:rsid w:val="003023A9"/>
    <w:rsid w:val="00533563"/>
    <w:rsid w:val="0055264E"/>
    <w:rsid w:val="0090415E"/>
    <w:rsid w:val="009950E9"/>
    <w:rsid w:val="00A57F7B"/>
    <w:rsid w:val="00B459B3"/>
    <w:rsid w:val="00C32382"/>
    <w:rsid w:val="00C84B9D"/>
    <w:rsid w:val="00CF57E2"/>
    <w:rsid w:val="00F20CFD"/>
    <w:rsid w:val="00F30CC7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E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383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Татьяна</dc:creator>
  <cp:keywords/>
  <dc:description/>
  <cp:lastModifiedBy>Алена</cp:lastModifiedBy>
  <cp:revision>3</cp:revision>
  <cp:lastPrinted>2018-03-15T05:03:00Z</cp:lastPrinted>
  <dcterms:created xsi:type="dcterms:W3CDTF">2018-03-15T04:49:00Z</dcterms:created>
  <dcterms:modified xsi:type="dcterms:W3CDTF">2018-03-15T05:33:00Z</dcterms:modified>
</cp:coreProperties>
</file>